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BB2C82" w:rsidRDefault="00081C80" w:rsidP="00BB2C82">
      <w:pPr>
        <w:pStyle w:val="Projectsubtitle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 xml:space="preserve">TOP </w:t>
      </w:r>
      <w:r w:rsidR="00BB2C82">
        <w:rPr>
          <w:rFonts w:ascii="Arial Bold" w:hAnsi="Arial Bold"/>
          <w:sz w:val="52"/>
        </w:rPr>
        <w:t xml:space="preserve">TIPS FOR BUILDING </w:t>
      </w:r>
      <w:r w:rsidR="00E85BE4">
        <w:rPr>
          <w:rFonts w:ascii="Arial Bold" w:hAnsi="Arial Bold"/>
          <w:sz w:val="52"/>
        </w:rPr>
        <w:t xml:space="preserve">A </w:t>
      </w:r>
      <w:r w:rsidR="00BB2C82">
        <w:rPr>
          <w:rFonts w:ascii="Arial Bold" w:hAnsi="Arial Bold"/>
          <w:sz w:val="52"/>
        </w:rPr>
        <w:t>TWITTER FOLLOWING</w:t>
      </w:r>
    </w:p>
    <w:p w:rsidR="00E91D9D" w:rsidRDefault="00E85BE4" w:rsidP="00E85BE4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Social Media</w:t>
      </w:r>
      <w:r w:rsidR="00F94139">
        <w:rPr>
          <w:rStyle w:val="Hyperlink"/>
          <w:color w:val="auto"/>
          <w:u w:val="none"/>
        </w:rPr>
        <w:t xml:space="preserve"> / </w:t>
      </w:r>
      <w:r>
        <w:rPr>
          <w:rStyle w:val="Hyperlink"/>
          <w:color w:val="FF0000"/>
          <w:u w:val="none"/>
        </w:rPr>
        <w:t>Asia-Pacific</w:t>
      </w:r>
      <w:r w:rsidR="00F94139">
        <w:rPr>
          <w:rStyle w:val="Hyperlink"/>
          <w:color w:val="auto"/>
          <w:u w:val="none"/>
        </w:rPr>
        <w:t xml:space="preserve"> </w:t>
      </w:r>
      <w:r w:rsidR="00F94139" w:rsidRPr="00B470E5">
        <w:rPr>
          <w:color w:val="595959"/>
        </w:rPr>
        <w:t xml:space="preserve">/ </w:t>
      </w:r>
      <w:r>
        <w:rPr>
          <w:color w:val="595959"/>
        </w:rPr>
        <w:t>October 2015</w:t>
      </w:r>
    </w:p>
    <w:p w:rsidR="00E91D9D" w:rsidRDefault="009E1E8A" w:rsidP="00E91D9D">
      <w:pPr>
        <w:pStyle w:val="Heading1"/>
      </w:pPr>
    </w:p>
    <w:p w:rsidR="00E85BE4" w:rsidRDefault="00E85BE4" w:rsidP="001E7E5B">
      <w:pPr>
        <w:rPr>
          <w:lang w:val="fr-FR"/>
        </w:rPr>
      </w:pPr>
      <w:r>
        <w:rPr>
          <w:lang w:val="fr-FR"/>
        </w:rPr>
        <w:t>Building a solid engaged foll</w:t>
      </w:r>
      <w:r w:rsidR="002F4899">
        <w:rPr>
          <w:lang w:val="fr-FR"/>
        </w:rPr>
        <w:t>owing takes time and requires ongoing effort</w:t>
      </w:r>
      <w:r w:rsidR="001E7E5B">
        <w:rPr>
          <w:lang w:val="fr-FR"/>
        </w:rPr>
        <w:t xml:space="preserve">. While size of following is important, the </w:t>
      </w:r>
      <w:r w:rsidRPr="001E7E5B">
        <w:rPr>
          <w:i/>
          <w:iCs/>
          <w:lang w:val="fr-FR"/>
        </w:rPr>
        <w:t>q</w:t>
      </w:r>
      <w:r w:rsidR="00F81728" w:rsidRPr="001E7E5B">
        <w:rPr>
          <w:i/>
          <w:iCs/>
          <w:lang w:val="fr-FR"/>
        </w:rPr>
        <w:t>uality</w:t>
      </w:r>
      <w:r>
        <w:rPr>
          <w:lang w:val="fr-FR"/>
        </w:rPr>
        <w:t xml:space="preserve"> of followers </w:t>
      </w:r>
      <w:r w:rsidR="001E7E5B">
        <w:rPr>
          <w:lang w:val="fr-FR"/>
        </w:rPr>
        <w:t xml:space="preserve">should be valued </w:t>
      </w:r>
      <w:r>
        <w:rPr>
          <w:lang w:val="fr-FR"/>
        </w:rPr>
        <w:t xml:space="preserve">over </w:t>
      </w:r>
      <w:r w:rsidR="001E7E5B">
        <w:rPr>
          <w:lang w:val="fr-FR"/>
        </w:rPr>
        <w:t>the quantity.</w:t>
      </w:r>
    </w:p>
    <w:p w:rsidR="001E7E5B" w:rsidRDefault="001E7E5B" w:rsidP="001E7E5B">
      <w:pPr>
        <w:rPr>
          <w:lang w:val="fr-FR"/>
        </w:rPr>
      </w:pPr>
    </w:p>
    <w:p w:rsidR="00E81380" w:rsidRPr="00E85BE4" w:rsidRDefault="002F4899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>Leverage</w:t>
      </w:r>
      <w:r w:rsidR="00E97EFA" w:rsidRPr="00E85BE4">
        <w:rPr>
          <w:lang w:val="fr-FR"/>
        </w:rPr>
        <w:t xml:space="preserve"> trending </w:t>
      </w:r>
      <w:r w:rsidR="00BB2C82" w:rsidRPr="00E85BE4">
        <w:rPr>
          <w:lang w:val="fr-FR"/>
        </w:rPr>
        <w:t>hashtags</w:t>
      </w:r>
      <w:r w:rsidR="00E85BE4" w:rsidRPr="00E85BE4">
        <w:rPr>
          <w:lang w:val="fr-FR"/>
        </w:rPr>
        <w:t xml:space="preserve">. By looping into broader conversations and popular topics can increase visibility and pick up new followers </w:t>
      </w:r>
    </w:p>
    <w:p w:rsidR="00BB2C82" w:rsidRPr="00E85BE4" w:rsidRDefault="00BB2C82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 xml:space="preserve">Tag partners and relevant organisations in tweets </w:t>
      </w:r>
      <w:r w:rsidR="00E85BE4" w:rsidRPr="00E85BE4">
        <w:rPr>
          <w:lang w:val="fr-FR"/>
        </w:rPr>
        <w:t>(note that up to ten accounts can be tagged in photos attached to a tweet, saving characters in the tweet itself)</w:t>
      </w:r>
    </w:p>
    <w:p w:rsidR="00BB2C82" w:rsidRPr="00E85BE4" w:rsidRDefault="00BB2C82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>Tweet at key times</w:t>
      </w:r>
      <w:r w:rsidR="00E97EFA" w:rsidRPr="00E85BE4">
        <w:rPr>
          <w:lang w:val="fr-FR"/>
        </w:rPr>
        <w:t xml:space="preserve"> (e.g. during disasters</w:t>
      </w:r>
      <w:r w:rsidR="00345B19" w:rsidRPr="00E85BE4">
        <w:rPr>
          <w:lang w:val="fr-FR"/>
        </w:rPr>
        <w:t>, global/regional/national events and days)</w:t>
      </w:r>
    </w:p>
    <w:p w:rsidR="00BB2C82" w:rsidRPr="00E85BE4" w:rsidRDefault="00BB2C82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 xml:space="preserve">Favourite and reply to followers’ </w:t>
      </w:r>
      <w:r w:rsidR="00E85BE4" w:rsidRPr="00E85BE4">
        <w:rPr>
          <w:lang w:val="fr-FR"/>
        </w:rPr>
        <w:t xml:space="preserve">and other accounts’ </w:t>
      </w:r>
      <w:r w:rsidRPr="00E85BE4">
        <w:rPr>
          <w:lang w:val="fr-FR"/>
        </w:rPr>
        <w:t>tweets</w:t>
      </w:r>
      <w:r w:rsidR="00E85BE4" w:rsidRPr="00E85BE4">
        <w:rPr>
          <w:lang w:val="fr-FR"/>
        </w:rPr>
        <w:t xml:space="preserve"> (build relationships and profile as an active, responsive organisation).</w:t>
      </w:r>
    </w:p>
    <w:p w:rsidR="002F4899" w:rsidRPr="00E85BE4" w:rsidRDefault="002F4899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>Maintain a consistent Twitter presence, tweeting regularly (at leas</w:t>
      </w:r>
      <w:r w:rsidR="00E85BE4" w:rsidRPr="00E85BE4">
        <w:rPr>
          <w:lang w:val="fr-FR"/>
        </w:rPr>
        <w:t>t 2-3 times per day) and becoming</w:t>
      </w:r>
      <w:r w:rsidRPr="00E85BE4">
        <w:rPr>
          <w:lang w:val="fr-FR"/>
        </w:rPr>
        <w:t xml:space="preserve"> a trusted source</w:t>
      </w:r>
      <w:r w:rsidR="0000331B" w:rsidRPr="00E85BE4">
        <w:rPr>
          <w:lang w:val="fr-FR"/>
        </w:rPr>
        <w:t xml:space="preserve"> for good quality content</w:t>
      </w:r>
      <w:r w:rsidR="00E85BE4" w:rsidRPr="00E85BE4">
        <w:rPr>
          <w:lang w:val="fr-FR"/>
        </w:rPr>
        <w:t>.</w:t>
      </w:r>
    </w:p>
    <w:p w:rsidR="00BB587E" w:rsidRPr="00E85BE4" w:rsidRDefault="00345B19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>Find and f</w:t>
      </w:r>
      <w:r w:rsidR="00BB587E" w:rsidRPr="00E85BE4">
        <w:rPr>
          <w:lang w:val="fr-FR"/>
        </w:rPr>
        <w:t xml:space="preserve">ollow key organisations and </w:t>
      </w:r>
      <w:r w:rsidRPr="00E85BE4">
        <w:rPr>
          <w:lang w:val="fr-FR"/>
        </w:rPr>
        <w:t>influence</w:t>
      </w:r>
      <w:r w:rsidR="00E85BE4" w:rsidRPr="00E85BE4">
        <w:rPr>
          <w:lang w:val="fr-FR"/>
        </w:rPr>
        <w:t xml:space="preserve">rs, </w:t>
      </w:r>
      <w:r w:rsidRPr="00E85BE4">
        <w:rPr>
          <w:lang w:val="fr-FR"/>
        </w:rPr>
        <w:t>often they will follow back. Other users’ Twitter Lists can be a good place to identify accounts to follow (e.g.</w:t>
      </w:r>
      <w:r w:rsidR="00E85BE4" w:rsidRPr="00E85BE4">
        <w:rPr>
          <w:lang w:val="fr-FR"/>
        </w:rPr>
        <w:t xml:space="preserve"> </w:t>
      </w:r>
      <w:hyperlink r:id="rId8" w:history="1">
        <w:r w:rsidR="00E85BE4" w:rsidRPr="00E85BE4">
          <w:rPr>
            <w:rStyle w:val="Hyperlink"/>
            <w:lang w:val="fr-FR"/>
          </w:rPr>
          <w:t>https://twitter.com/BBCNewsAsia/lists</w:t>
        </w:r>
      </w:hyperlink>
      <w:r w:rsidR="00E85BE4" w:rsidRPr="00E85BE4">
        <w:rPr>
          <w:lang w:val="fr-FR"/>
        </w:rPr>
        <w:t xml:space="preserve"> or </w:t>
      </w:r>
      <w:hyperlink r:id="rId9" w:history="1">
        <w:r w:rsidR="00E85BE4" w:rsidRPr="00E85BE4">
          <w:rPr>
            <w:rStyle w:val="Hyperlink"/>
            <w:lang w:val="fr-FR"/>
          </w:rPr>
          <w:t>https://twitter.com/UN/lists</w:t>
        </w:r>
      </w:hyperlink>
      <w:r w:rsidR="00E85BE4" w:rsidRPr="00E85BE4">
        <w:rPr>
          <w:lang w:val="fr-FR"/>
        </w:rPr>
        <w:t xml:space="preserve"> as well as many others)</w:t>
      </w:r>
      <w:r w:rsidRPr="00E85BE4">
        <w:rPr>
          <w:lang w:val="fr-FR"/>
        </w:rPr>
        <w:t xml:space="preserve"> </w:t>
      </w:r>
    </w:p>
    <w:p w:rsidR="00345B19" w:rsidRPr="00E85BE4" w:rsidRDefault="00E85BE4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>Consistently p</w:t>
      </w:r>
      <w:r w:rsidR="00345B19" w:rsidRPr="00E85BE4">
        <w:rPr>
          <w:lang w:val="fr-FR"/>
        </w:rPr>
        <w:t xml:space="preserve">romote the @IFRCAsiaPacific account everywhere : </w:t>
      </w:r>
      <w:r w:rsidR="00BB587E" w:rsidRPr="00E85BE4">
        <w:rPr>
          <w:lang w:val="fr-FR"/>
        </w:rPr>
        <w:t xml:space="preserve">web pages, </w:t>
      </w:r>
      <w:r w:rsidR="005A7715" w:rsidRPr="00E85BE4">
        <w:rPr>
          <w:lang w:val="fr-FR"/>
        </w:rPr>
        <w:t xml:space="preserve">press releases, </w:t>
      </w:r>
      <w:r w:rsidR="0000331B" w:rsidRPr="00E85BE4">
        <w:rPr>
          <w:lang w:val="fr-FR"/>
        </w:rPr>
        <w:t xml:space="preserve">newsletters, </w:t>
      </w:r>
      <w:r w:rsidR="00BB587E" w:rsidRPr="00E85BE4">
        <w:rPr>
          <w:lang w:val="fr-FR"/>
        </w:rPr>
        <w:t xml:space="preserve">email signatures, </w:t>
      </w:r>
      <w:r w:rsidR="005A7715" w:rsidRPr="00E85BE4">
        <w:rPr>
          <w:lang w:val="fr-FR"/>
        </w:rPr>
        <w:t xml:space="preserve">business cards, </w:t>
      </w:r>
      <w:r w:rsidR="00345B19" w:rsidRPr="00E85BE4">
        <w:rPr>
          <w:lang w:val="fr-FR"/>
        </w:rPr>
        <w:t>Facebook/Instagram/</w:t>
      </w:r>
      <w:r w:rsidR="00BB587E" w:rsidRPr="00E85BE4">
        <w:rPr>
          <w:lang w:val="fr-FR"/>
        </w:rPr>
        <w:t xml:space="preserve">LinkedIn </w:t>
      </w:r>
      <w:r w:rsidR="00345B19" w:rsidRPr="00E85BE4">
        <w:rPr>
          <w:lang w:val="fr-FR"/>
        </w:rPr>
        <w:t>posts</w:t>
      </w:r>
    </w:p>
    <w:p w:rsidR="0000331B" w:rsidRPr="00E85BE4" w:rsidRDefault="00E85BE4" w:rsidP="00E85BE4">
      <w:pPr>
        <w:pStyle w:val="ListParagraph"/>
        <w:numPr>
          <w:ilvl w:val="0"/>
          <w:numId w:val="47"/>
        </w:numPr>
        <w:spacing w:after="120" w:line="360" w:lineRule="auto"/>
        <w:rPr>
          <w:lang w:val="fr-FR"/>
        </w:rPr>
      </w:pPr>
      <w:r w:rsidRPr="00E85BE4">
        <w:rPr>
          <w:lang w:val="fr-FR"/>
        </w:rPr>
        <w:t>Invest budget in promoting key/breaking news</w:t>
      </w:r>
      <w:r w:rsidR="0000331B" w:rsidRPr="00E85BE4">
        <w:rPr>
          <w:lang w:val="fr-FR"/>
        </w:rPr>
        <w:t xml:space="preserve"> tweets </w:t>
      </w:r>
      <w:hyperlink r:id="rId10" w:history="1">
        <w:r w:rsidRPr="00E85BE4">
          <w:rPr>
            <w:rStyle w:val="Hyperlink"/>
            <w:lang w:val="fr-FR"/>
          </w:rPr>
          <w:t>https://business.twitter.com/help/what-are-promoted-tweets</w:t>
        </w:r>
      </w:hyperlink>
      <w:r w:rsidRPr="00E85BE4">
        <w:rPr>
          <w:lang w:val="fr-FR"/>
        </w:rPr>
        <w:t xml:space="preserve"> </w:t>
      </w:r>
    </w:p>
    <w:p w:rsidR="0000331B" w:rsidRDefault="0000331B" w:rsidP="005A7715">
      <w:pPr>
        <w:rPr>
          <w:lang w:val="fr-FR"/>
        </w:rPr>
      </w:pPr>
    </w:p>
    <w:p w:rsidR="001E7E5B" w:rsidRDefault="001E7E5B" w:rsidP="005A7715">
      <w:pPr>
        <w:rPr>
          <w:lang w:val="fr-FR"/>
        </w:rPr>
      </w:pPr>
    </w:p>
    <w:p w:rsidR="001E7E5B" w:rsidRDefault="001E7E5B" w:rsidP="005A7715">
      <w:pPr>
        <w:rPr>
          <w:lang w:val="fr-FR"/>
        </w:rPr>
      </w:pPr>
    </w:p>
    <w:p w:rsidR="00B61550" w:rsidRDefault="00B61550" w:rsidP="005A7715">
      <w:pPr>
        <w:rPr>
          <w:lang w:val="fr-FR"/>
        </w:rPr>
      </w:pPr>
      <w:bookmarkStart w:id="0" w:name="_GoBack"/>
      <w:bookmarkEnd w:id="0"/>
    </w:p>
    <w:p w:rsidR="001E7E5B" w:rsidRDefault="001E7E5B" w:rsidP="005A7715">
      <w:pPr>
        <w:rPr>
          <w:lang w:val="fr-FR"/>
        </w:rPr>
      </w:pPr>
    </w:p>
    <w:p w:rsidR="001E7E5B" w:rsidRPr="00E85BE4" w:rsidRDefault="001E7E5B" w:rsidP="005A7715">
      <w:pPr>
        <w:rPr>
          <w:lang w:val="fr-FR"/>
        </w:rPr>
      </w:pPr>
    </w:p>
    <w:p w:rsidR="00E91D9D" w:rsidRPr="00B728B7" w:rsidRDefault="00F94139" w:rsidP="00E97EFA">
      <w:pPr>
        <w:pStyle w:val="Heading1"/>
      </w:pPr>
      <w:r w:rsidRPr="00B728B7">
        <w:t>Contact information</w:t>
      </w:r>
    </w:p>
    <w:p w:rsidR="00A21C3C" w:rsidRDefault="00A21C3C" w:rsidP="00E97EFA">
      <w:pPr>
        <w:spacing w:before="0"/>
        <w:rPr>
          <w:rStyle w:val="Heading4Char"/>
        </w:rPr>
      </w:pPr>
    </w:p>
    <w:p w:rsidR="00E97EFA" w:rsidRPr="00B728B7" w:rsidRDefault="00E97EFA" w:rsidP="00E97EFA">
      <w:pPr>
        <w:spacing w:before="0"/>
        <w:rPr>
          <w:rFonts w:ascii="Arial Bold" w:hAnsi="Arial Bold"/>
        </w:rPr>
      </w:pPr>
      <w:r>
        <w:rPr>
          <w:rStyle w:val="Heading4Char"/>
        </w:rPr>
        <w:t>Kate Jean Smith, Senior Communications Officer</w:t>
      </w:r>
    </w:p>
    <w:p w:rsidR="00E97EFA" w:rsidRDefault="00E97EFA" w:rsidP="00B61550">
      <w:pPr>
        <w:spacing w:before="0"/>
      </w:pPr>
      <w:r>
        <w:t>IFRC Southeast Asia, Bangkok</w:t>
      </w:r>
    </w:p>
    <w:p w:rsidR="00E97EFA" w:rsidRDefault="00E97EFA" w:rsidP="00E97EFA">
      <w:pPr>
        <w:spacing w:before="0"/>
      </w:pPr>
      <w:r w:rsidRPr="002646D4">
        <w:t xml:space="preserve">E-mail </w:t>
      </w:r>
      <w:hyperlink r:id="rId11" w:history="1">
        <w:r w:rsidRPr="00CE16CB">
          <w:rPr>
            <w:rStyle w:val="Hyperlink"/>
          </w:rPr>
          <w:t>katejean.smith@ifrc.org</w:t>
        </w:r>
      </w:hyperlink>
    </w:p>
    <w:p w:rsidR="00E97EFA" w:rsidRDefault="00E97EFA" w:rsidP="00E97EFA">
      <w:pPr>
        <w:spacing w:before="0"/>
      </w:pPr>
      <w:r>
        <w:t xml:space="preserve">Skype kate.jean.smith </w:t>
      </w:r>
    </w:p>
    <w:p w:rsidR="00E91D9D" w:rsidRPr="00CB46EE" w:rsidRDefault="00E97EFA" w:rsidP="001E7E5B">
      <w:pPr>
        <w:spacing w:before="0"/>
        <w:rPr>
          <w:lang w:val="fr-CH"/>
        </w:rPr>
      </w:pPr>
      <w:r w:rsidRPr="002646D4">
        <w:t>Twitter @k_jean_</w:t>
      </w:r>
    </w:p>
    <w:sectPr w:rsidR="00E91D9D" w:rsidRPr="00CB46EE" w:rsidSect="00E91D9D">
      <w:headerReference w:type="even" r:id="rId12"/>
      <w:headerReference w:type="default" r:id="rId13"/>
      <w:footerReference w:type="default" r:id="rId14"/>
      <w:footerReference w:type="first" r:id="rId15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8A" w:rsidRDefault="009E1E8A">
      <w:r>
        <w:separator/>
      </w:r>
    </w:p>
    <w:p w:rsidR="009E1E8A" w:rsidRDefault="009E1E8A"/>
    <w:p w:rsidR="009E1E8A" w:rsidRDefault="009E1E8A"/>
  </w:endnote>
  <w:endnote w:type="continuationSeparator" w:id="0">
    <w:p w:rsidR="009E1E8A" w:rsidRDefault="009E1E8A">
      <w:r>
        <w:continuationSeparator/>
      </w:r>
    </w:p>
    <w:p w:rsidR="009E1E8A" w:rsidRDefault="009E1E8A"/>
    <w:p w:rsidR="009E1E8A" w:rsidRDefault="009E1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8A" w:rsidRDefault="009E1E8A">
      <w:r>
        <w:separator/>
      </w:r>
    </w:p>
    <w:p w:rsidR="009E1E8A" w:rsidRDefault="009E1E8A"/>
    <w:p w:rsidR="009E1E8A" w:rsidRDefault="009E1E8A"/>
  </w:footnote>
  <w:footnote w:type="continuationSeparator" w:id="0">
    <w:p w:rsidR="009E1E8A" w:rsidRDefault="009E1E8A">
      <w:r>
        <w:continuationSeparator/>
      </w:r>
    </w:p>
    <w:p w:rsidR="009E1E8A" w:rsidRDefault="009E1E8A"/>
    <w:p w:rsidR="009E1E8A" w:rsidRDefault="009E1E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9E1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E7E5B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Topic / </w:t>
    </w:r>
    <w:r w:rsidRPr="00BA622B">
      <w:rPr>
        <w:rFonts w:ascii="Arial" w:hAnsi="Arial"/>
        <w:b/>
        <w:color w:val="FF0000"/>
        <w:sz w:val="16"/>
      </w:rPr>
      <w:t>Place</w:t>
    </w:r>
    <w:r>
      <w:rPr>
        <w:rFonts w:ascii="Arial" w:hAnsi="Arial"/>
        <w:b/>
        <w:sz w:val="16"/>
      </w:rPr>
      <w:t xml:space="preserve"> / </w:t>
    </w:r>
    <w:r w:rsidRPr="00BA622B">
      <w:rPr>
        <w:rFonts w:ascii="Arial" w:hAnsi="Arial"/>
        <w:b/>
        <w:color w:val="7F7F7F"/>
        <w:sz w:val="16"/>
      </w:rPr>
      <w:t>Date</w:t>
    </w:r>
  </w:p>
  <w:p w:rsidR="00E91D9D" w:rsidRDefault="009E1E8A" w:rsidP="00E91D9D"/>
  <w:p w:rsidR="00E91D9D" w:rsidRDefault="009E1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F3781"/>
    <w:multiLevelType w:val="hybridMultilevel"/>
    <w:tmpl w:val="3F423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2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5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0">
    <w:nsid w:val="772B04D2"/>
    <w:multiLevelType w:val="hybridMultilevel"/>
    <w:tmpl w:val="125A8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3">
    <w:nsid w:val="7FE005D4"/>
    <w:multiLevelType w:val="hybridMultilevel"/>
    <w:tmpl w:val="A08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0"/>
  </w:num>
  <w:num w:numId="4">
    <w:abstractNumId w:val="32"/>
  </w:num>
  <w:num w:numId="5">
    <w:abstractNumId w:val="21"/>
  </w:num>
  <w:num w:numId="6">
    <w:abstractNumId w:val="30"/>
  </w:num>
  <w:num w:numId="7">
    <w:abstractNumId w:val="17"/>
  </w:num>
  <w:num w:numId="8">
    <w:abstractNumId w:val="8"/>
  </w:num>
  <w:num w:numId="9">
    <w:abstractNumId w:val="22"/>
  </w:num>
  <w:num w:numId="10">
    <w:abstractNumId w:val="12"/>
  </w:num>
  <w:num w:numId="11">
    <w:abstractNumId w:val="29"/>
  </w:num>
  <w:num w:numId="12">
    <w:abstractNumId w:val="26"/>
  </w:num>
  <w:num w:numId="13">
    <w:abstractNumId w:val="9"/>
  </w:num>
  <w:num w:numId="14">
    <w:abstractNumId w:val="38"/>
  </w:num>
  <w:num w:numId="15">
    <w:abstractNumId w:val="25"/>
  </w:num>
  <w:num w:numId="16">
    <w:abstractNumId w:val="19"/>
  </w:num>
  <w:num w:numId="17">
    <w:abstractNumId w:val="11"/>
  </w:num>
  <w:num w:numId="18">
    <w:abstractNumId w:val="16"/>
  </w:num>
  <w:num w:numId="19">
    <w:abstractNumId w:val="33"/>
  </w:num>
  <w:num w:numId="20">
    <w:abstractNumId w:val="39"/>
  </w:num>
  <w:num w:numId="21">
    <w:abstractNumId w:val="24"/>
  </w:num>
  <w:num w:numId="22">
    <w:abstractNumId w:val="31"/>
  </w:num>
  <w:num w:numId="23">
    <w:abstractNumId w:val="42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8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7"/>
  </w:num>
  <w:num w:numId="36">
    <w:abstractNumId w:val="34"/>
  </w:num>
  <w:num w:numId="37">
    <w:abstractNumId w:val="21"/>
  </w:num>
  <w:num w:numId="38">
    <w:abstractNumId w:val="37"/>
  </w:num>
  <w:num w:numId="39">
    <w:abstractNumId w:val="18"/>
  </w:num>
  <w:num w:numId="40">
    <w:abstractNumId w:val="0"/>
  </w:num>
  <w:num w:numId="41">
    <w:abstractNumId w:val="14"/>
  </w:num>
  <w:num w:numId="42">
    <w:abstractNumId w:val="28"/>
  </w:num>
  <w:num w:numId="43">
    <w:abstractNumId w:val="36"/>
  </w:num>
  <w:num w:numId="44">
    <w:abstractNumId w:val="41"/>
  </w:num>
  <w:num w:numId="45">
    <w:abstractNumId w:val="43"/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3D"/>
    <w:rsid w:val="0000331B"/>
    <w:rsid w:val="00081C80"/>
    <w:rsid w:val="000A6BA2"/>
    <w:rsid w:val="000E096B"/>
    <w:rsid w:val="00102F65"/>
    <w:rsid w:val="001E7E5B"/>
    <w:rsid w:val="002004E5"/>
    <w:rsid w:val="002942E3"/>
    <w:rsid w:val="002F4899"/>
    <w:rsid w:val="00345B19"/>
    <w:rsid w:val="003A2E55"/>
    <w:rsid w:val="003D5F38"/>
    <w:rsid w:val="005A7715"/>
    <w:rsid w:val="005C1899"/>
    <w:rsid w:val="00637B3D"/>
    <w:rsid w:val="00681DF2"/>
    <w:rsid w:val="006B7908"/>
    <w:rsid w:val="0089580C"/>
    <w:rsid w:val="009E1E8A"/>
    <w:rsid w:val="00A21C3C"/>
    <w:rsid w:val="00A42BE5"/>
    <w:rsid w:val="00B03C25"/>
    <w:rsid w:val="00B61550"/>
    <w:rsid w:val="00BB2C82"/>
    <w:rsid w:val="00BB587E"/>
    <w:rsid w:val="00E81380"/>
    <w:rsid w:val="00E85BE4"/>
    <w:rsid w:val="00E97EFA"/>
    <w:rsid w:val="00F81728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rsid w:val="003D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rsid w:val="003D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BCNewsAsia/list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jean.smith@ifr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usiness.twitter.com/help/what-are-promoted-tw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UN/lis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ejean.smith\Dropbox\IFRC\Guidelines%20&amp;%20Templates\_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_IFRC-generic-template-EN.dotx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KateJean Smith</dc:creator>
  <cp:lastModifiedBy>KateJean Smith</cp:lastModifiedBy>
  <cp:revision>11</cp:revision>
  <dcterms:created xsi:type="dcterms:W3CDTF">2015-10-26T03:34:00Z</dcterms:created>
  <dcterms:modified xsi:type="dcterms:W3CDTF">2015-10-26T06:24:00Z</dcterms:modified>
</cp:coreProperties>
</file>